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DB4B" w14:textId="77777777" w:rsidR="00C3707A" w:rsidRDefault="008B3A70" w:rsidP="00C3707A">
      <w:pPr>
        <w:pStyle w:val="Title"/>
        <w:jc w:val="center"/>
        <w:rPr>
          <w:color w:val="FF0000"/>
          <w14:textOutline w14:w="38100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8B3A70">
        <w:rPr>
          <w:color w:val="FF0000"/>
          <w14:textOutline w14:w="38100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College </w:t>
      </w:r>
      <w:r>
        <w:rPr>
          <w:color w:val="FF0000"/>
          <w14:textOutline w14:w="38100" w14:cap="rnd" w14:cmpd="sng" w14:algn="ctr">
            <w14:solidFill>
              <w14:srgbClr w14:val="FFFF00"/>
            </w14:solidFill>
            <w14:prstDash w14:val="solid"/>
            <w14:bevel/>
          </w14:textOutline>
        </w:rPr>
        <w:t>N</w:t>
      </w:r>
      <w:r w:rsidRPr="008B3A70">
        <w:rPr>
          <w:color w:val="FF0000"/>
          <w14:textOutline w14:w="38100" w14:cap="rnd" w14:cmpd="sng" w14:algn="ctr">
            <w14:solidFill>
              <w14:srgbClr w14:val="FFFF00"/>
            </w14:solidFill>
            <w14:prstDash w14:val="solid"/>
            <w14:bevel/>
          </w14:textOutline>
        </w:rPr>
        <w:t>ight at Olmsted</w:t>
      </w:r>
    </w:p>
    <w:p w14:paraId="2724FA53" w14:textId="1CD72255" w:rsidR="00C3707A" w:rsidRPr="00C3707A" w:rsidRDefault="00C3707A" w:rsidP="00C3707A">
      <w:pPr>
        <w:pStyle w:val="Title"/>
        <w:jc w:val="center"/>
        <w:rPr>
          <w:color w:val="FF0000"/>
          <w:sz w:val="40"/>
          <w:szCs w:val="40"/>
          <w14:textOutline w14:w="38100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 w:rsidRPr="00C3707A">
        <w:rPr>
          <w:rFonts w:cstheme="majorHAnsi"/>
          <w:color w:val="FF000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>INVITING</w:t>
      </w:r>
      <w:r w:rsidRPr="00C3707A">
        <w:rPr>
          <w:rFonts w:cstheme="majorHAnsi"/>
          <w:color w:val="FF0000"/>
          <w:sz w:val="40"/>
          <w:szCs w:val="40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  <w:t xml:space="preserve"> ALL JUNIOR AND SENIOR STUDENTS AND PARENTS</w:t>
      </w:r>
    </w:p>
    <w:p w14:paraId="4B14A114" w14:textId="77777777" w:rsidR="00A86AE1" w:rsidRDefault="009425F9" w:rsidP="008B3A70">
      <w:pPr>
        <w:jc w:val="center"/>
      </w:pPr>
      <w:r>
        <w:rPr>
          <w:noProof/>
          <w:lang w:eastAsia="en-US"/>
        </w:rPr>
        <w:drawing>
          <wp:inline distT="0" distB="0" distL="0" distR="0" wp14:anchorId="00D43867" wp14:editId="2EAF5BA2">
            <wp:extent cx="2973454" cy="1876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8812" cy="187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7469E2" w14:textId="6EB026E8" w:rsidR="00A86AE1" w:rsidRPr="00C3707A" w:rsidRDefault="008B3A70">
      <w:pPr>
        <w:pStyle w:val="Subtitle"/>
        <w:rPr>
          <w:color w:val="FF0000"/>
          <w:u w:val="single"/>
        </w:rPr>
      </w:pPr>
      <w:r w:rsidRPr="00C3707A">
        <w:rPr>
          <w:color w:val="FF0000"/>
          <w:u w:val="single"/>
        </w:rPr>
        <w:t>Presenters &amp; Topics</w:t>
      </w:r>
    </w:p>
    <w:p w14:paraId="6675DA62" w14:textId="4629C73D" w:rsidR="008B3A70" w:rsidRPr="00C85BA3" w:rsidRDefault="008B3A70" w:rsidP="00C85BA3">
      <w:pPr>
        <w:spacing w:line="240" w:lineRule="auto"/>
        <w:rPr>
          <w:color w:val="000000" w:themeColor="text1"/>
        </w:rPr>
      </w:pPr>
      <w:r w:rsidRPr="00C85BA3">
        <w:rPr>
          <w:b/>
          <w:bCs/>
          <w:color w:val="000000" w:themeColor="text1"/>
        </w:rPr>
        <w:t>Samantha Palma, Admissions Counselor, Canisius College</w:t>
      </w:r>
      <w:r w:rsidRPr="00C85BA3">
        <w:rPr>
          <w:color w:val="000000" w:themeColor="text1"/>
        </w:rPr>
        <w:t xml:space="preserve"> </w:t>
      </w:r>
    </w:p>
    <w:p w14:paraId="4B804A5C" w14:textId="4BCD38D0" w:rsidR="00A86AE1" w:rsidRPr="00C85BA3" w:rsidRDefault="008B3A70" w:rsidP="00C85BA3">
      <w:pPr>
        <w:spacing w:line="240" w:lineRule="auto"/>
        <w:rPr>
          <w:color w:val="000000" w:themeColor="text1"/>
        </w:rPr>
      </w:pPr>
      <w:r w:rsidRPr="00C85BA3">
        <w:rPr>
          <w:color w:val="000000" w:themeColor="text1"/>
        </w:rPr>
        <w:t>How to write and what to include in a college essay. The importance of senior year classes</w:t>
      </w:r>
    </w:p>
    <w:p w14:paraId="1B09729C" w14:textId="77777777" w:rsidR="008B3A70" w:rsidRPr="00C85BA3" w:rsidRDefault="008B3A70" w:rsidP="008B3A70">
      <w:pPr>
        <w:rPr>
          <w:color w:val="000000" w:themeColor="text1"/>
        </w:rPr>
      </w:pPr>
    </w:p>
    <w:p w14:paraId="209DD39A" w14:textId="77777777" w:rsidR="00C85BA3" w:rsidRPr="00C85BA3" w:rsidRDefault="008B3A70" w:rsidP="00C85BA3">
      <w:pPr>
        <w:spacing w:line="240" w:lineRule="auto"/>
        <w:rPr>
          <w:color w:val="000000" w:themeColor="text1"/>
        </w:rPr>
      </w:pPr>
      <w:r w:rsidRPr="00C85BA3">
        <w:rPr>
          <w:b/>
          <w:bCs/>
          <w:color w:val="000000" w:themeColor="text1"/>
        </w:rPr>
        <w:t>Lauren Cornell, Enrollment Services Advisor, University at Buffalo</w:t>
      </w:r>
    </w:p>
    <w:p w14:paraId="0BF6CB48" w14:textId="61CB6CC5" w:rsidR="008B3A70" w:rsidRPr="00C85BA3" w:rsidRDefault="008B3A70" w:rsidP="00C85BA3">
      <w:pPr>
        <w:spacing w:line="240" w:lineRule="auto"/>
        <w:rPr>
          <w:color w:val="000000" w:themeColor="text1"/>
        </w:rPr>
      </w:pPr>
      <w:r w:rsidRPr="00C85BA3">
        <w:rPr>
          <w:color w:val="000000" w:themeColor="text1"/>
        </w:rPr>
        <w:t>What is the best college for me? What factors go into making the best college selection</w:t>
      </w:r>
    </w:p>
    <w:p w14:paraId="23A11DDA" w14:textId="77777777" w:rsidR="00C85BA3" w:rsidRPr="00C85BA3" w:rsidRDefault="00C85BA3" w:rsidP="008B3A70">
      <w:pPr>
        <w:rPr>
          <w:b/>
          <w:bCs/>
          <w:color w:val="000000" w:themeColor="text1"/>
        </w:rPr>
      </w:pPr>
    </w:p>
    <w:p w14:paraId="0C66BF20" w14:textId="5CBEED43" w:rsidR="00C85BA3" w:rsidRPr="00C85BA3" w:rsidRDefault="008B3A70" w:rsidP="00C85BA3">
      <w:pPr>
        <w:spacing w:line="240" w:lineRule="auto"/>
        <w:rPr>
          <w:color w:val="000000" w:themeColor="text1"/>
        </w:rPr>
      </w:pPr>
      <w:r w:rsidRPr="00C85BA3">
        <w:rPr>
          <w:b/>
          <w:bCs/>
          <w:color w:val="000000" w:themeColor="text1"/>
        </w:rPr>
        <w:t>Stacy Rankin, Scholarship Coordinator, Say Yes Buffalo</w:t>
      </w:r>
      <w:r w:rsidRPr="00C85BA3">
        <w:rPr>
          <w:color w:val="000000" w:themeColor="text1"/>
        </w:rPr>
        <w:t xml:space="preserve"> </w:t>
      </w:r>
    </w:p>
    <w:p w14:paraId="66DAAAAF" w14:textId="2E5EB843" w:rsidR="008B3A70" w:rsidRDefault="008B3A70" w:rsidP="00C85BA3">
      <w:pPr>
        <w:spacing w:line="240" w:lineRule="auto"/>
        <w:rPr>
          <w:color w:val="000000" w:themeColor="text1"/>
        </w:rPr>
      </w:pPr>
      <w:r w:rsidRPr="00C85BA3">
        <w:rPr>
          <w:color w:val="000000" w:themeColor="text1"/>
        </w:rPr>
        <w:t>Navigating through the financial aid process</w:t>
      </w:r>
    </w:p>
    <w:p w14:paraId="02CFA195" w14:textId="77777777" w:rsidR="00C85BA3" w:rsidRPr="00C85BA3" w:rsidRDefault="00C85BA3" w:rsidP="00C85BA3">
      <w:pPr>
        <w:spacing w:line="240" w:lineRule="auto"/>
        <w:rPr>
          <w:color w:val="000000" w:themeColor="text1"/>
        </w:rPr>
      </w:pPr>
    </w:p>
    <w:p w14:paraId="0125AEB3" w14:textId="77777777" w:rsidR="00C85BA3" w:rsidRDefault="00C85BA3" w:rsidP="00C85BA3">
      <w:pPr>
        <w:pStyle w:val="Date"/>
        <w:spacing w:line="240" w:lineRule="auto"/>
        <w:rPr>
          <w:color w:val="FF0000"/>
        </w:rPr>
      </w:pPr>
      <w:r w:rsidRPr="00C85BA3">
        <w:rPr>
          <w:color w:val="FF0000"/>
        </w:rPr>
        <w:t xml:space="preserve">October 22, 2020 </w:t>
      </w:r>
      <w:r>
        <w:rPr>
          <w:color w:val="FF0000"/>
        </w:rPr>
        <w:tab/>
      </w:r>
    </w:p>
    <w:p w14:paraId="13B17767" w14:textId="357C6B1B" w:rsidR="00A86AE1" w:rsidRPr="00C85BA3" w:rsidRDefault="00C85BA3" w:rsidP="00C85BA3">
      <w:pPr>
        <w:pStyle w:val="Date"/>
        <w:spacing w:line="240" w:lineRule="auto"/>
        <w:rPr>
          <w:color w:val="FF0000"/>
        </w:rPr>
      </w:pPr>
      <w:r w:rsidRPr="00C85BA3">
        <w:rPr>
          <w:color w:val="FF0000"/>
        </w:rPr>
        <w:t>6:00 – 7:00</w:t>
      </w:r>
    </w:p>
    <w:p w14:paraId="66B31FB4" w14:textId="7F967C9D" w:rsidR="000F0739" w:rsidRPr="008728B5" w:rsidRDefault="008728B5" w:rsidP="008728B5">
      <w:pPr>
        <w:pStyle w:val="ContactInfo"/>
        <w:spacing w:line="240" w:lineRule="auto"/>
        <w:rPr>
          <w:color w:val="FF0000"/>
        </w:rPr>
      </w:pPr>
      <w:r w:rsidRPr="008728B5">
        <w:rPr>
          <w:color w:val="FF0000"/>
        </w:rPr>
        <w:t>ZOOM MEETING</w:t>
      </w:r>
    </w:p>
    <w:p w14:paraId="4B3789B9" w14:textId="3F9CA5FB" w:rsidR="008728B5" w:rsidRDefault="008728B5" w:rsidP="008728B5">
      <w:pPr>
        <w:pStyle w:val="ContactInfo"/>
        <w:spacing w:line="240" w:lineRule="auto"/>
        <w:rPr>
          <w:rFonts w:ascii="Helvetica" w:hAnsi="Helvetica" w:cs="Helvetica"/>
          <w:color w:val="FF0000"/>
          <w:shd w:val="clear" w:color="auto" w:fill="FFFFFF"/>
        </w:rPr>
      </w:pPr>
      <w:r w:rsidRPr="008728B5">
        <w:rPr>
          <w:color w:val="FF0000"/>
        </w:rPr>
        <w:t xml:space="preserve">MEETING ID: </w:t>
      </w:r>
      <w:r w:rsidRPr="008728B5">
        <w:rPr>
          <w:rFonts w:ascii="Helvetica" w:hAnsi="Helvetica" w:cs="Helvetica"/>
          <w:color w:val="FF0000"/>
          <w:shd w:val="clear" w:color="auto" w:fill="FFFFFF"/>
        </w:rPr>
        <w:t>699 829 1927</w:t>
      </w:r>
    </w:p>
    <w:p w14:paraId="779872A9" w14:textId="1BA9E8A5" w:rsidR="008728B5" w:rsidRPr="008728B5" w:rsidRDefault="008728B5" w:rsidP="008728B5">
      <w:pPr>
        <w:pStyle w:val="ContactInfo"/>
        <w:spacing w:line="240" w:lineRule="auto"/>
        <w:rPr>
          <w:rFonts w:asciiTheme="majorHAnsi" w:hAnsiTheme="majorHAnsi" w:cstheme="majorHAnsi"/>
          <w:color w:val="FF0000"/>
        </w:rPr>
      </w:pPr>
      <w:r w:rsidRPr="008728B5">
        <w:rPr>
          <w:rFonts w:asciiTheme="majorHAnsi" w:hAnsiTheme="majorHAnsi" w:cstheme="majorHAnsi"/>
          <w:color w:val="FF0000"/>
          <w:shd w:val="clear" w:color="auto" w:fill="FFFFFF"/>
        </w:rPr>
        <w:t>PASSCODE: bDv2m3</w:t>
      </w:r>
    </w:p>
    <w:sectPr w:rsidR="008728B5" w:rsidRPr="008728B5"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7077" w14:textId="77777777" w:rsidR="008B3A70" w:rsidRDefault="008B3A70">
      <w:pPr>
        <w:spacing w:line="240" w:lineRule="auto"/>
      </w:pPr>
      <w:r>
        <w:separator/>
      </w:r>
    </w:p>
  </w:endnote>
  <w:endnote w:type="continuationSeparator" w:id="0">
    <w:p w14:paraId="2EB9D476" w14:textId="77777777" w:rsidR="008B3A70" w:rsidRDefault="008B3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2E58" w14:textId="77777777" w:rsidR="008B3A70" w:rsidRDefault="008B3A70">
      <w:pPr>
        <w:spacing w:line="240" w:lineRule="auto"/>
      </w:pPr>
      <w:r>
        <w:separator/>
      </w:r>
    </w:p>
  </w:footnote>
  <w:footnote w:type="continuationSeparator" w:id="0">
    <w:p w14:paraId="5F839E57" w14:textId="77777777" w:rsidR="008B3A70" w:rsidRDefault="008B3A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4681A"/>
    <w:multiLevelType w:val="hybridMultilevel"/>
    <w:tmpl w:val="F966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72721"/>
    <w:multiLevelType w:val="hybridMultilevel"/>
    <w:tmpl w:val="C38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4700D"/>
    <w:multiLevelType w:val="hybridMultilevel"/>
    <w:tmpl w:val="CD80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70"/>
    <w:rsid w:val="000F0739"/>
    <w:rsid w:val="001106AE"/>
    <w:rsid w:val="002E5AC7"/>
    <w:rsid w:val="00356B3D"/>
    <w:rsid w:val="00371B40"/>
    <w:rsid w:val="00391C6E"/>
    <w:rsid w:val="004063FD"/>
    <w:rsid w:val="005C52FF"/>
    <w:rsid w:val="00662F1A"/>
    <w:rsid w:val="00733181"/>
    <w:rsid w:val="007C2A2B"/>
    <w:rsid w:val="00850972"/>
    <w:rsid w:val="008728B5"/>
    <w:rsid w:val="008B25AF"/>
    <w:rsid w:val="008B3A70"/>
    <w:rsid w:val="009425F9"/>
    <w:rsid w:val="00A86AE1"/>
    <w:rsid w:val="00B032BD"/>
    <w:rsid w:val="00B85C77"/>
    <w:rsid w:val="00C3707A"/>
    <w:rsid w:val="00C85BA3"/>
    <w:rsid w:val="00D714D9"/>
    <w:rsid w:val="00D843EA"/>
    <w:rsid w:val="00DB348E"/>
    <w:rsid w:val="00DB5ECC"/>
    <w:rsid w:val="00DE45F5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0A161A"/>
  <w15:chartTrackingRefBased/>
  <w15:docId w15:val="{9411CC9C-4F2C-4D5F-89C3-8CFB73F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anr177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92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Vanremmen, Gregory V</dc:creator>
  <cp:keywords/>
  <dc:description/>
  <cp:lastModifiedBy>Vanremmen, Gregory V</cp:lastModifiedBy>
  <cp:revision>2</cp:revision>
  <dcterms:created xsi:type="dcterms:W3CDTF">2020-10-02T13:24:00Z</dcterms:created>
  <dcterms:modified xsi:type="dcterms:W3CDTF">2020-10-05T19:02:00Z</dcterms:modified>
</cp:coreProperties>
</file>