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7D70" w14:textId="59EDCFFF" w:rsidR="00BC48DA" w:rsidRDefault="00FA66B4">
      <w:r>
        <w:rPr>
          <w:noProof/>
        </w:rPr>
        <w:drawing>
          <wp:anchor distT="0" distB="0" distL="114300" distR="114300" simplePos="0" relativeHeight="251693568" behindDoc="0" locked="0" layoutInCell="1" allowOverlap="1" wp14:anchorId="4D0662C6" wp14:editId="020AEFE7">
            <wp:simplePos x="231112" y="231112"/>
            <wp:positionH relativeFrom="margin">
              <wp:align>left</wp:align>
            </wp:positionH>
            <wp:positionV relativeFrom="margin">
              <wp:align>top</wp:align>
            </wp:positionV>
            <wp:extent cx="1768475" cy="1466850"/>
            <wp:effectExtent l="0" t="0" r="3175" b="0"/>
            <wp:wrapSquare wrapText="bothSides"/>
            <wp:docPr id="31" name="Picture 31" descr="Olmsted High School (Buffalo, NY) Varsity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msted High School (Buffalo, NY) Varsity Basket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00" cy="148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986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34BE28B7" wp14:editId="15DFA82B">
                <wp:simplePos x="0" y="0"/>
                <wp:positionH relativeFrom="margin">
                  <wp:posOffset>-19699</wp:posOffset>
                </wp:positionH>
                <wp:positionV relativeFrom="margin">
                  <wp:align>bottom</wp:align>
                </wp:positionV>
                <wp:extent cx="1771650" cy="9601200"/>
                <wp:effectExtent l="0" t="0" r="0" b="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62849" id="Rectangle 3" o:spid="_x0000_s1026" style="position:absolute;margin-left:-1.55pt;margin-top:0;width:139.5pt;height:756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" fillcolor="#ffd966 [1943]" stroked="f">
                <v:textbox inset="2.88pt,2.88pt,2.88pt,2.88pt"/>
                <w10:wrap anchorx="margin" anchory="margin"/>
              </v:rect>
            </w:pict>
          </mc:Fallback>
        </mc:AlternateContent>
      </w:r>
      <w:r w:rsidR="00BC48D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02EB5BB6" wp14:editId="13513EC2">
                <wp:simplePos x="0" y="0"/>
                <wp:positionH relativeFrom="column">
                  <wp:posOffset>6090285</wp:posOffset>
                </wp:positionH>
                <wp:positionV relativeFrom="page">
                  <wp:posOffset>9197340</wp:posOffset>
                </wp:positionV>
                <wp:extent cx="1243330" cy="468630"/>
                <wp:effectExtent l="0" t="0" r="0" b="762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E708BB" w14:textId="0D763E13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B5B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5pt;margin-top:724.2pt;width:97.9pt;height:36.9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" filled="f" fillcolor="#fffffe" stroked="f" strokecolor="#212120" insetpen="t">
                <v:textbox inset="2.88pt,2.88pt,2.88pt,2.88pt">
                  <w:txbxContent>
                    <w:p w14:paraId="07E708BB" w14:textId="0D763E13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3F155E6" w14:textId="70D2E49F" w:rsidR="006C5986" w:rsidRDefault="00BD047D">
      <w:pPr>
        <w:rPr>
          <w:noProof/>
        </w:rPr>
      </w:pPr>
      <w:r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0E3E96B3" wp14:editId="743BB6C5">
                <wp:simplePos x="0" y="0"/>
                <wp:positionH relativeFrom="column">
                  <wp:posOffset>2143125</wp:posOffset>
                </wp:positionH>
                <wp:positionV relativeFrom="page">
                  <wp:posOffset>381000</wp:posOffset>
                </wp:positionV>
                <wp:extent cx="5024120" cy="809625"/>
                <wp:effectExtent l="0" t="0" r="5080" b="9525"/>
                <wp:wrapNone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E75869" w14:textId="68123958" w:rsidR="00BC48DA" w:rsidRDefault="006C5986" w:rsidP="006C5986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BD047D"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>Frederick Law Olmsted</w:t>
                            </w:r>
                            <w:r w:rsidR="00BD047D"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 xml:space="preserve"> #156</w:t>
                            </w:r>
                          </w:p>
                          <w:p w14:paraId="1E2EC7F4" w14:textId="43A3BE13" w:rsidR="00BD047D" w:rsidRDefault="00BD047D" w:rsidP="006C5986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>Junior &amp; Senior Parent Night</w:t>
                            </w:r>
                          </w:p>
                          <w:p w14:paraId="779ADC4B" w14:textId="77777777" w:rsidR="00BD047D" w:rsidRPr="00BD047D" w:rsidRDefault="00BD047D" w:rsidP="006C5986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96B3" id="Text Box 20" o:spid="_x0000_s1027" type="#_x0000_t202" style="position:absolute;margin-left:168.75pt;margin-top:30pt;width:395.6pt;height:63.7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69E75869" w14:textId="68123958" w:rsidR="00BC48DA" w:rsidRDefault="006C5986" w:rsidP="006C5986">
                      <w:pPr>
                        <w:widowControl w:val="0"/>
                        <w:spacing w:line="480" w:lineRule="exact"/>
                        <w:jc w:val="center"/>
                        <w:rPr>
                          <w:b/>
                          <w:bCs/>
                          <w:color w:val="FFFFFF" w:themeColor="background1"/>
                          <w:w w:val="90"/>
                          <w:sz w:val="56"/>
                          <w:szCs w:val="56"/>
                          <w:lang w:val="en"/>
                        </w:rPr>
                      </w:pPr>
                      <w:r w:rsidRPr="00BD047D">
                        <w:rPr>
                          <w:b/>
                          <w:bCs/>
                          <w:color w:val="FFFFFF" w:themeColor="background1"/>
                          <w:w w:val="90"/>
                          <w:sz w:val="56"/>
                          <w:szCs w:val="56"/>
                          <w:lang w:val="en"/>
                        </w:rPr>
                        <w:t>Frederick Law Olmsted</w:t>
                      </w:r>
                      <w:r w:rsidR="00BD047D">
                        <w:rPr>
                          <w:b/>
                          <w:bCs/>
                          <w:color w:val="FFFFFF" w:themeColor="background1"/>
                          <w:w w:val="90"/>
                          <w:sz w:val="56"/>
                          <w:szCs w:val="56"/>
                          <w:lang w:val="en"/>
                        </w:rPr>
                        <w:t xml:space="preserve"> #156</w:t>
                      </w:r>
                    </w:p>
                    <w:p w14:paraId="1E2EC7F4" w14:textId="43A3BE13" w:rsidR="00BD047D" w:rsidRDefault="00BD047D" w:rsidP="006C5986">
                      <w:pPr>
                        <w:widowControl w:val="0"/>
                        <w:spacing w:line="480" w:lineRule="exact"/>
                        <w:jc w:val="center"/>
                        <w:rPr>
                          <w:b/>
                          <w:bCs/>
                          <w:color w:val="FFFFFF" w:themeColor="background1"/>
                          <w:w w:val="90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w w:val="90"/>
                          <w:sz w:val="56"/>
                          <w:szCs w:val="56"/>
                          <w:lang w:val="en"/>
                        </w:rPr>
                        <w:t>Junior &amp; Senior Parent Night</w:t>
                      </w:r>
                    </w:p>
                    <w:p w14:paraId="779ADC4B" w14:textId="77777777" w:rsidR="00BD047D" w:rsidRPr="00BD047D" w:rsidRDefault="00BD047D" w:rsidP="006C5986">
                      <w:pPr>
                        <w:widowControl w:val="0"/>
                        <w:spacing w:line="480" w:lineRule="exact"/>
                        <w:jc w:val="center"/>
                        <w:rPr>
                          <w:b/>
                          <w:bCs/>
                          <w:color w:val="FFFFFF" w:themeColor="background1"/>
                          <w:w w:val="90"/>
                          <w:sz w:val="56"/>
                          <w:szCs w:val="56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38E23E" w14:textId="1B8C4F82" w:rsidR="006C5986" w:rsidRDefault="006C5986">
      <w:pPr>
        <w:rPr>
          <w:noProof/>
        </w:rPr>
      </w:pPr>
    </w:p>
    <w:p w14:paraId="7637B990" w14:textId="7DC8FFAD" w:rsidR="006C5986" w:rsidRDefault="006C5986">
      <w:pPr>
        <w:rPr>
          <w:noProof/>
        </w:rPr>
      </w:pPr>
    </w:p>
    <w:p w14:paraId="12825B5C" w14:textId="5736C11D" w:rsidR="006C5986" w:rsidRDefault="006C5986">
      <w:pPr>
        <w:rPr>
          <w:noProof/>
        </w:rPr>
      </w:pPr>
    </w:p>
    <w:p w14:paraId="0D45E227" w14:textId="0168B9C6" w:rsidR="006C5986" w:rsidRDefault="00BD047D">
      <w:pPr>
        <w:rPr>
          <w:noProof/>
        </w:rPr>
      </w:pPr>
      <w:r w:rsidRPr="00BC48DA"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4A4A0604" wp14:editId="29AB813A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5419725" cy="542925"/>
                <wp:effectExtent l="0" t="0" r="28575" b="2857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542925"/>
                          <a:chOff x="0" y="0"/>
                          <a:chExt cx="7315835" cy="1324701"/>
                        </a:xfrm>
                      </wpg:grpSpPr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9525" y="649061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9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1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D94EF7" id="Group 57" o:spid="_x0000_s1026" style="position:absolute;margin-left:375.55pt;margin-top:6.25pt;width:426.75pt;height:42.75pt;z-index:251689472;mso-position-horizontal:right;mso-position-horizontal-relative:margin;mso-width-relative:margin;mso-height-relative:margin" coordsize="73158,1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">
                <v:shape id="Freeform 28" o:spid="_x0000_s1027" style="position:absolute;left:95;top:6490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9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30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31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w10:wrap anchorx="margin"/>
              </v:group>
            </w:pict>
          </mc:Fallback>
        </mc:AlternateContent>
      </w:r>
    </w:p>
    <w:p w14:paraId="52E3609F" w14:textId="683E0BBF" w:rsidR="006C5986" w:rsidRDefault="006C5986">
      <w:pPr>
        <w:rPr>
          <w:noProof/>
        </w:rPr>
      </w:pPr>
    </w:p>
    <w:p w14:paraId="7D5FA989" w14:textId="6C2C7A9D" w:rsidR="006C5986" w:rsidRDefault="006C5986">
      <w:pPr>
        <w:rPr>
          <w:noProof/>
        </w:rPr>
      </w:pPr>
    </w:p>
    <w:p w14:paraId="144E409C" w14:textId="77777777" w:rsidR="006C5986" w:rsidRDefault="006C5986">
      <w:pPr>
        <w:rPr>
          <w:noProof/>
        </w:rPr>
      </w:pPr>
    </w:p>
    <w:p w14:paraId="475D786B" w14:textId="649F631C" w:rsidR="006C5986" w:rsidRDefault="006C5986">
      <w:pPr>
        <w:rPr>
          <w:noProof/>
        </w:rPr>
      </w:pPr>
    </w:p>
    <w:p w14:paraId="508685C7" w14:textId="0A354E84" w:rsidR="006C5986" w:rsidRDefault="00BD047D" w:rsidP="00BD047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11C30B" wp14:editId="30921BD2">
            <wp:extent cx="2401570" cy="1909445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28772" w14:textId="31B01C50" w:rsidR="006C5986" w:rsidRDefault="006C5986">
      <w:pPr>
        <w:rPr>
          <w:noProof/>
        </w:rPr>
      </w:pPr>
    </w:p>
    <w:p w14:paraId="014E519A" w14:textId="632E4D9F" w:rsidR="006C5986" w:rsidRDefault="00BD047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EF8B136" wp14:editId="06F85193">
                <wp:simplePos x="0" y="0"/>
                <wp:positionH relativeFrom="column">
                  <wp:posOffset>2402205</wp:posOffset>
                </wp:positionH>
                <wp:positionV relativeFrom="paragraph">
                  <wp:posOffset>10160</wp:posOffset>
                </wp:positionV>
                <wp:extent cx="4380230" cy="1084838"/>
                <wp:effectExtent l="0" t="0" r="2032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10848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C2281" w14:textId="52E94D12" w:rsidR="0084661F" w:rsidRPr="00FE1BA0" w:rsidRDefault="0084661F" w:rsidP="005879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3E7BF0" w14:textId="252598E0" w:rsidR="005879BE" w:rsidRDefault="00615E0F" w:rsidP="005879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Thursday October 28, 2021</w:t>
                            </w:r>
                          </w:p>
                          <w:p w14:paraId="2E668146" w14:textId="6D2E4F80" w:rsidR="00615E0F" w:rsidRDefault="00615E0F" w:rsidP="005879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6:00</w:t>
                            </w:r>
                            <w:r w:rsidR="00BD047D">
                              <w:rPr>
                                <w:sz w:val="36"/>
                                <w:szCs w:val="36"/>
                              </w:rPr>
                              <w:t>-7:00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PM</w:t>
                            </w:r>
                          </w:p>
                          <w:p w14:paraId="7831747C" w14:textId="3613D6D0" w:rsidR="00251351" w:rsidRPr="005879BE" w:rsidRDefault="000F5CC7" w:rsidP="005879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Virtual Event</w:t>
                            </w:r>
                            <w:r w:rsidR="005E11B1">
                              <w:rPr>
                                <w:sz w:val="36"/>
                                <w:szCs w:val="36"/>
                              </w:rPr>
                              <w:t xml:space="preserve"> on ZOOM!!!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B136" id="_x0000_s1028" type="#_x0000_t202" style="position:absolute;margin-left:189.15pt;margin-top:.8pt;width:344.9pt;height:85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" fillcolor="white [3201]" strokecolor="#ed7d31 [3205]" strokeweight="1pt">
                <v:textbox>
                  <w:txbxContent>
                    <w:p w14:paraId="383C2281" w14:textId="52E94D12" w:rsidR="0084661F" w:rsidRPr="00FE1BA0" w:rsidRDefault="0084661F" w:rsidP="005879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B3E7BF0" w14:textId="252598E0" w:rsidR="005879BE" w:rsidRDefault="00615E0F" w:rsidP="005879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Thursday October 28, 2021</w:t>
                      </w:r>
                    </w:p>
                    <w:p w14:paraId="2E668146" w14:textId="6D2E4F80" w:rsidR="00615E0F" w:rsidRDefault="00615E0F" w:rsidP="005879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6:00</w:t>
                      </w:r>
                      <w:r w:rsidR="00BD047D">
                        <w:rPr>
                          <w:sz w:val="36"/>
                          <w:szCs w:val="36"/>
                        </w:rPr>
                        <w:t>-7:00</w:t>
                      </w:r>
                      <w:r>
                        <w:rPr>
                          <w:sz w:val="36"/>
                          <w:szCs w:val="36"/>
                        </w:rPr>
                        <w:t xml:space="preserve"> PM</w:t>
                      </w:r>
                    </w:p>
                    <w:p w14:paraId="7831747C" w14:textId="3613D6D0" w:rsidR="00251351" w:rsidRPr="005879BE" w:rsidRDefault="000F5CC7" w:rsidP="005879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Virtual Event</w:t>
                      </w:r>
                      <w:r w:rsidR="005E11B1">
                        <w:rPr>
                          <w:sz w:val="36"/>
                          <w:szCs w:val="36"/>
                        </w:rPr>
                        <w:t xml:space="preserve"> on ZOOM!!!</w:t>
                      </w:r>
                    </w:p>
                  </w:txbxContent>
                </v:textbox>
              </v:shape>
            </w:pict>
          </mc:Fallback>
        </mc:AlternateContent>
      </w:r>
    </w:p>
    <w:p w14:paraId="0C3358F5" w14:textId="1B3F0181" w:rsidR="006C5986" w:rsidRDefault="006C5986">
      <w:pPr>
        <w:rPr>
          <w:noProof/>
        </w:rPr>
      </w:pPr>
    </w:p>
    <w:p w14:paraId="47438EE9" w14:textId="5B297273" w:rsidR="006C5986" w:rsidRDefault="001E715B">
      <w:pPr>
        <w:rPr>
          <w:noProof/>
        </w:rPr>
      </w:pPr>
      <w:r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7DE615E1" wp14:editId="17E2B789">
                <wp:simplePos x="0" y="0"/>
                <wp:positionH relativeFrom="column">
                  <wp:posOffset>52705</wp:posOffset>
                </wp:positionH>
                <wp:positionV relativeFrom="page">
                  <wp:posOffset>2382241</wp:posOffset>
                </wp:positionV>
                <wp:extent cx="1627833" cy="6280220"/>
                <wp:effectExtent l="0" t="0" r="0" b="635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833" cy="628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928946" w14:textId="61D4E852" w:rsidR="00BC48DA" w:rsidRPr="009C3EB1" w:rsidRDefault="00FD132F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C3EB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Mrs. Claudio-</w:t>
                            </w:r>
                            <w:proofErr w:type="spellStart"/>
                            <w:r w:rsidRPr="009C3EB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Cotto</w:t>
                            </w:r>
                            <w:proofErr w:type="spellEnd"/>
                            <w:r w:rsidRPr="009C3EB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,</w:t>
                            </w:r>
                          </w:p>
                          <w:p w14:paraId="3FE174FF" w14:textId="4A0B8A05" w:rsidR="00FD132F" w:rsidRPr="009C3EB1" w:rsidRDefault="00FD132F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C3EB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Principal</w:t>
                            </w:r>
                          </w:p>
                          <w:p w14:paraId="37BABE34" w14:textId="1324870C" w:rsidR="009C3EB1" w:rsidRDefault="009C3EB1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7B5D995E" w14:textId="77777777" w:rsidR="001E715B" w:rsidRDefault="001E715B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70C7887" w14:textId="3550EF12" w:rsidR="00AB1DA3" w:rsidRDefault="00AB1DA3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Dulak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,</w:t>
                            </w:r>
                          </w:p>
                          <w:p w14:paraId="7CF06837" w14:textId="3A29ECF0" w:rsidR="00AB1DA3" w:rsidRDefault="00AB1DA3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Assistant Principal</w:t>
                            </w:r>
                          </w:p>
                          <w:p w14:paraId="757392B8" w14:textId="77777777" w:rsidR="00AB1DA3" w:rsidRDefault="00AB1DA3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73F9B1F" w14:textId="22D9C2A2" w:rsidR="009C3EB1" w:rsidRDefault="00ED7BF8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Mr.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Fredo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,</w:t>
                            </w:r>
                          </w:p>
                          <w:p w14:paraId="7B3D5F28" w14:textId="1771FE7A" w:rsidR="00ED7BF8" w:rsidRDefault="00ED7BF8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Assistant Principal</w:t>
                            </w:r>
                          </w:p>
                          <w:p w14:paraId="0B3C5428" w14:textId="24754119" w:rsidR="00ED7BF8" w:rsidRDefault="00ED7BF8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14F2942" w14:textId="4170C167" w:rsidR="00ED7BF8" w:rsidRDefault="00ED7BF8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Potempa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,</w:t>
                            </w:r>
                          </w:p>
                          <w:p w14:paraId="1DB864FC" w14:textId="5042E5F5" w:rsidR="00ED7BF8" w:rsidRDefault="00ED7BF8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Assistant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Princpal</w:t>
                            </w:r>
                            <w:proofErr w:type="spellEnd"/>
                          </w:p>
                          <w:p w14:paraId="317CD9AC" w14:textId="09E66F9F" w:rsidR="00ED7BF8" w:rsidRDefault="00ED7BF8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6854D25E" w14:textId="1917556A" w:rsidR="00AB1DA3" w:rsidRDefault="00AB1DA3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2F348140" w14:textId="0C4F4181" w:rsidR="00AB1DA3" w:rsidRDefault="00AB1DA3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790AFC1" w14:textId="64B35A4D" w:rsidR="00AB1DA3" w:rsidRDefault="00AB1DA3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64BA1E09" w14:textId="090F89A8" w:rsidR="00D41FEF" w:rsidRDefault="00D41FEF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Ms. Lukasik,</w:t>
                            </w:r>
                          </w:p>
                          <w:p w14:paraId="342096D2" w14:textId="2A410E2D" w:rsidR="00D41FEF" w:rsidRDefault="00D41FEF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School Counselor</w:t>
                            </w:r>
                          </w:p>
                          <w:p w14:paraId="1CC9B109" w14:textId="15529982" w:rsidR="00D41FEF" w:rsidRDefault="00D41FEF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Grades 5-8</w:t>
                            </w:r>
                          </w:p>
                          <w:p w14:paraId="1CD7D84F" w14:textId="1FB5CF4D" w:rsidR="00D41FEF" w:rsidRDefault="00D41FEF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NYSSA</w:t>
                            </w:r>
                          </w:p>
                          <w:p w14:paraId="1CDE8908" w14:textId="203BAA09" w:rsidR="00D41FEF" w:rsidRDefault="00D41FEF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2BF6E29A" w14:textId="2202060B" w:rsidR="00D41FEF" w:rsidRDefault="00D41FEF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Mr. Van</w:t>
                            </w:r>
                            <w:r w:rsidR="005E11B1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E11B1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mmen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,</w:t>
                            </w:r>
                          </w:p>
                          <w:p w14:paraId="770566B4" w14:textId="4DFB0969" w:rsidR="00D41FEF" w:rsidRDefault="00D41FEF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School Counselor</w:t>
                            </w:r>
                          </w:p>
                          <w:p w14:paraId="32A4D3CB" w14:textId="24CE399A" w:rsidR="00D41FEF" w:rsidRDefault="00D41FEF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Grades 9-12</w:t>
                            </w:r>
                          </w:p>
                          <w:p w14:paraId="16848E1B" w14:textId="650F9009" w:rsidR="00D41FEF" w:rsidRDefault="00D41FEF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A – L</w:t>
                            </w:r>
                          </w:p>
                          <w:p w14:paraId="41DAB195" w14:textId="77777777" w:rsidR="00D41FEF" w:rsidRDefault="00D41FEF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F9C17FC" w14:textId="21CA30AD" w:rsidR="00AB1DA3" w:rsidRDefault="00D41FEF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Mrs. Caruana,</w:t>
                            </w:r>
                          </w:p>
                          <w:p w14:paraId="018D4861" w14:textId="635AA9C4" w:rsidR="00D41FEF" w:rsidRDefault="00D41FEF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School Counselor</w:t>
                            </w:r>
                          </w:p>
                          <w:p w14:paraId="282F9CD8" w14:textId="7F89088D" w:rsidR="00D41FEF" w:rsidRDefault="00D41FEF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Grades 9-12</w:t>
                            </w:r>
                          </w:p>
                          <w:p w14:paraId="471A127E" w14:textId="1CCE5A99" w:rsidR="00D41FEF" w:rsidRPr="00FD132F" w:rsidRDefault="00D41FEF" w:rsidP="009C3EB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M - Z</w:t>
                            </w:r>
                          </w:p>
                          <w:p w14:paraId="4F77B289" w14:textId="6DD08D62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74CCE235" w14:textId="730F03F6" w:rsidR="00AB1DA3" w:rsidRDefault="00AB1DA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217E62F" w14:textId="77777777" w:rsidR="00AB1DA3" w:rsidRDefault="00AB1DA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15E1" id="Text Box 14" o:spid="_x0000_s1029" type="#_x0000_t202" style="position:absolute;margin-left:4.15pt;margin-top:187.6pt;width:128.2pt;height:494.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52928946" w14:textId="61D4E852" w:rsidR="00BC48DA" w:rsidRPr="009C3EB1" w:rsidRDefault="00FD132F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9C3EB1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Mrs. Claudio-</w:t>
                      </w:r>
                      <w:proofErr w:type="spellStart"/>
                      <w:r w:rsidRPr="009C3EB1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Cotto</w:t>
                      </w:r>
                      <w:proofErr w:type="spellEnd"/>
                      <w:r w:rsidRPr="009C3EB1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,</w:t>
                      </w:r>
                    </w:p>
                    <w:p w14:paraId="3FE174FF" w14:textId="4A0B8A05" w:rsidR="00FD132F" w:rsidRPr="009C3EB1" w:rsidRDefault="00FD132F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9C3EB1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Principal</w:t>
                      </w:r>
                    </w:p>
                    <w:p w14:paraId="37BABE34" w14:textId="1324870C" w:rsidR="009C3EB1" w:rsidRDefault="009C3EB1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7B5D995E" w14:textId="77777777" w:rsidR="001E715B" w:rsidRDefault="001E715B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170C7887" w14:textId="3550EF12" w:rsidR="00AB1DA3" w:rsidRDefault="00AB1DA3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Ms.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Dulak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,</w:t>
                      </w:r>
                    </w:p>
                    <w:p w14:paraId="7CF06837" w14:textId="3A29ECF0" w:rsidR="00AB1DA3" w:rsidRDefault="00AB1DA3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Assistant Principal</w:t>
                      </w:r>
                    </w:p>
                    <w:p w14:paraId="757392B8" w14:textId="77777777" w:rsidR="00AB1DA3" w:rsidRDefault="00AB1DA3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073F9B1F" w14:textId="22D9C2A2" w:rsidR="009C3EB1" w:rsidRDefault="00ED7BF8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Mr.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Fredo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,</w:t>
                      </w:r>
                    </w:p>
                    <w:p w14:paraId="7B3D5F28" w14:textId="1771FE7A" w:rsidR="00ED7BF8" w:rsidRDefault="00ED7BF8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Assistant Principal</w:t>
                      </w:r>
                    </w:p>
                    <w:p w14:paraId="0B3C5428" w14:textId="24754119" w:rsidR="00ED7BF8" w:rsidRDefault="00ED7BF8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414F2942" w14:textId="4170C167" w:rsidR="00ED7BF8" w:rsidRDefault="00ED7BF8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Ms.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Potempa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,</w:t>
                      </w:r>
                    </w:p>
                    <w:p w14:paraId="1DB864FC" w14:textId="5042E5F5" w:rsidR="00ED7BF8" w:rsidRDefault="00ED7BF8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Assistant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Princpal</w:t>
                      </w:r>
                      <w:proofErr w:type="spellEnd"/>
                    </w:p>
                    <w:p w14:paraId="317CD9AC" w14:textId="09E66F9F" w:rsidR="00ED7BF8" w:rsidRDefault="00ED7BF8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6854D25E" w14:textId="1917556A" w:rsidR="00AB1DA3" w:rsidRDefault="00AB1DA3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2F348140" w14:textId="0C4F4181" w:rsidR="00AB1DA3" w:rsidRDefault="00AB1DA3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5790AFC1" w14:textId="64B35A4D" w:rsidR="00AB1DA3" w:rsidRDefault="00AB1DA3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64BA1E09" w14:textId="090F89A8" w:rsidR="00D41FEF" w:rsidRDefault="00D41FEF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Ms. Lukasik,</w:t>
                      </w:r>
                    </w:p>
                    <w:p w14:paraId="342096D2" w14:textId="2A410E2D" w:rsidR="00D41FEF" w:rsidRDefault="00D41FEF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School Counselor</w:t>
                      </w:r>
                    </w:p>
                    <w:p w14:paraId="1CC9B109" w14:textId="15529982" w:rsidR="00D41FEF" w:rsidRDefault="00D41FEF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Grades 5-8</w:t>
                      </w:r>
                    </w:p>
                    <w:p w14:paraId="1CD7D84F" w14:textId="1FB5CF4D" w:rsidR="00D41FEF" w:rsidRDefault="00D41FEF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NYSSA</w:t>
                      </w:r>
                    </w:p>
                    <w:p w14:paraId="1CDE8908" w14:textId="203BAA09" w:rsidR="00D41FEF" w:rsidRDefault="00D41FEF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2BF6E29A" w14:textId="2202060B" w:rsidR="00D41FEF" w:rsidRDefault="00D41FEF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Mr. Van</w:t>
                      </w:r>
                      <w:r w:rsidR="005E11B1"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spellStart"/>
                      <w:r w:rsidR="005E11B1"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mmen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,</w:t>
                      </w:r>
                    </w:p>
                    <w:p w14:paraId="770566B4" w14:textId="4DFB0969" w:rsidR="00D41FEF" w:rsidRDefault="00D41FEF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School Counselor</w:t>
                      </w:r>
                    </w:p>
                    <w:p w14:paraId="32A4D3CB" w14:textId="24CE399A" w:rsidR="00D41FEF" w:rsidRDefault="00D41FEF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Grades 9-12</w:t>
                      </w:r>
                    </w:p>
                    <w:p w14:paraId="16848E1B" w14:textId="650F9009" w:rsidR="00D41FEF" w:rsidRDefault="00D41FEF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A – L</w:t>
                      </w:r>
                    </w:p>
                    <w:p w14:paraId="41DAB195" w14:textId="77777777" w:rsidR="00D41FEF" w:rsidRDefault="00D41FEF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4F9C17FC" w14:textId="21CA30AD" w:rsidR="00AB1DA3" w:rsidRDefault="00D41FEF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Mrs. Caruana,</w:t>
                      </w:r>
                    </w:p>
                    <w:p w14:paraId="018D4861" w14:textId="635AA9C4" w:rsidR="00D41FEF" w:rsidRDefault="00D41FEF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School Counselor</w:t>
                      </w:r>
                    </w:p>
                    <w:p w14:paraId="282F9CD8" w14:textId="7F89088D" w:rsidR="00D41FEF" w:rsidRDefault="00D41FEF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Grades 9-12</w:t>
                      </w:r>
                    </w:p>
                    <w:p w14:paraId="471A127E" w14:textId="1CCE5A99" w:rsidR="00D41FEF" w:rsidRPr="00FD132F" w:rsidRDefault="00D41FEF" w:rsidP="009C3EB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M - Z</w:t>
                      </w:r>
                    </w:p>
                    <w:p w14:paraId="4F77B289" w14:textId="6DD08D62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74CCE235" w14:textId="730F03F6" w:rsidR="00AB1DA3" w:rsidRDefault="00AB1DA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2217E62F" w14:textId="77777777" w:rsidR="00AB1DA3" w:rsidRDefault="00AB1DA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C5986">
        <w:rPr>
          <w:noProof/>
        </w:rPr>
        <w:t xml:space="preserve">                                                 </w:t>
      </w:r>
    </w:p>
    <w:p w14:paraId="3EB8A67B" w14:textId="293785D0" w:rsidR="00FE1BA0" w:rsidRDefault="006C5986">
      <w:pPr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="00880827">
        <w:rPr>
          <w:noProof/>
        </w:rPr>
        <w:t xml:space="preserve"> </w:t>
      </w:r>
      <w:r>
        <w:rPr>
          <w:noProof/>
        </w:rPr>
        <w:t xml:space="preserve">                         </w:t>
      </w:r>
      <w:r w:rsidR="00880827">
        <w:rPr>
          <w:noProof/>
        </w:rPr>
        <w:t xml:space="preserve">      </w:t>
      </w:r>
    </w:p>
    <w:p w14:paraId="25EB1784" w14:textId="11F8953D" w:rsidR="005F70E4" w:rsidRDefault="00BD047D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881F891" wp14:editId="30230003">
                <wp:simplePos x="0" y="0"/>
                <wp:positionH relativeFrom="column">
                  <wp:posOffset>4371975</wp:posOffset>
                </wp:positionH>
                <wp:positionV relativeFrom="paragraph">
                  <wp:posOffset>4081780</wp:posOffset>
                </wp:positionV>
                <wp:extent cx="2657475" cy="1259205"/>
                <wp:effectExtent l="0" t="0" r="2857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25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D0B96" w14:textId="0CC8EA61" w:rsidR="005E11B1" w:rsidRDefault="005E11B1" w:rsidP="005E11B1">
                            <w:pPr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E11B1">
                              <w:rPr>
                                <w:sz w:val="22"/>
                                <w:szCs w:val="22"/>
                              </w:rPr>
                              <w:t xml:space="preserve">SCAN THE QR CODE OR CLICK THE LINK TO </w:t>
                            </w:r>
                            <w:r w:rsidRPr="005E11B1"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JOIN ZOOM MEETING</w:t>
                            </w:r>
                            <w:r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2D45485" w14:textId="77777777" w:rsidR="005E11B1" w:rsidRPr="005E11B1" w:rsidRDefault="005E11B1" w:rsidP="005E11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946F0F" w14:textId="0238981E" w:rsidR="00BD047D" w:rsidRPr="005E11B1" w:rsidRDefault="005E11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5E11B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https://zoom.us/j/92943748040?pwd=YzRzZVNDbUFXT1ZMRjVzby9hajZldz09#success</w:t>
                              </w:r>
                            </w:hyperlink>
                          </w:p>
                          <w:p w14:paraId="03422C8F" w14:textId="5413D085" w:rsidR="005E11B1" w:rsidRDefault="005E11B1"/>
                          <w:p w14:paraId="17335250" w14:textId="77777777" w:rsidR="005E11B1" w:rsidRDefault="005E11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1F891" id="Text Box 2" o:spid="_x0000_s1030" type="#_x0000_t202" style="position:absolute;margin-left:344.25pt;margin-top:321.4pt;width:209.25pt;height:99.1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" fillcolor="white [3201]" strokeweight=".5pt">
                <v:textbox>
                  <w:txbxContent>
                    <w:p w14:paraId="508D0B96" w14:textId="0CC8EA61" w:rsidR="005E11B1" w:rsidRDefault="005E11B1" w:rsidP="005E11B1">
                      <w:pPr>
                        <w:rPr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5E11B1">
                        <w:rPr>
                          <w:sz w:val="22"/>
                          <w:szCs w:val="22"/>
                        </w:rPr>
                        <w:t xml:space="preserve">SCAN THE QR CODE OR CLICK THE LINK TO </w:t>
                      </w:r>
                      <w:r w:rsidRPr="005E11B1">
                        <w:rPr>
                          <w:color w:val="000000"/>
                          <w:kern w:val="0"/>
                          <w:sz w:val="22"/>
                          <w:szCs w:val="22"/>
                        </w:rPr>
                        <w:t>JOIN ZOOM MEETING</w:t>
                      </w:r>
                      <w:r>
                        <w:rPr>
                          <w:color w:val="000000"/>
                          <w:kern w:val="0"/>
                          <w:sz w:val="22"/>
                          <w:szCs w:val="22"/>
                        </w:rPr>
                        <w:t>:</w:t>
                      </w:r>
                    </w:p>
                    <w:p w14:paraId="12D45485" w14:textId="77777777" w:rsidR="005E11B1" w:rsidRPr="005E11B1" w:rsidRDefault="005E11B1" w:rsidP="005E11B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C946F0F" w14:textId="0238981E" w:rsidR="00BD047D" w:rsidRPr="005E11B1" w:rsidRDefault="005E11B1">
                      <w:pPr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Pr="005E11B1">
                          <w:rPr>
                            <w:rStyle w:val="Hyperlink"/>
                            <w:sz w:val="24"/>
                            <w:szCs w:val="24"/>
                          </w:rPr>
                          <w:t>https://zoom.us/j/92943748040?pwd=YzRzZVNDbUFXT1ZMRjVzby9hajZldz09#success</w:t>
                        </w:r>
                      </w:hyperlink>
                    </w:p>
                    <w:p w14:paraId="03422C8F" w14:textId="5413D085" w:rsidR="005E11B1" w:rsidRDefault="005E11B1"/>
                    <w:p w14:paraId="17335250" w14:textId="77777777" w:rsidR="005E11B1" w:rsidRDefault="005E11B1"/>
                  </w:txbxContent>
                </v:textbox>
              </v:shape>
            </w:pict>
          </mc:Fallback>
        </mc:AlternateContent>
      </w:r>
      <w:r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2666A1D6" wp14:editId="6D4E7929">
                <wp:simplePos x="0" y="0"/>
                <wp:positionH relativeFrom="column">
                  <wp:posOffset>2076450</wp:posOffset>
                </wp:positionH>
                <wp:positionV relativeFrom="margin">
                  <wp:posOffset>4714875</wp:posOffset>
                </wp:positionV>
                <wp:extent cx="5093970" cy="4886325"/>
                <wp:effectExtent l="0" t="0" r="0" b="9525"/>
                <wp:wrapNone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488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30ABAB" w14:textId="4C1F6961" w:rsidR="003C699D" w:rsidRDefault="003C699D" w:rsidP="003129F1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D23189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Presenters</w:t>
                            </w:r>
                          </w:p>
                          <w:p w14:paraId="71F5C649" w14:textId="77777777" w:rsidR="000F5CC7" w:rsidRDefault="000F5CC7" w:rsidP="000F5CC7">
                            <w:pPr>
                              <w:widowControl w:val="0"/>
                              <w:ind w:left="1440" w:hanging="720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6:00-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6:10 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High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 School Graduation Requirements</w:t>
                            </w:r>
                          </w:p>
                          <w:p w14:paraId="534DDA04" w14:textId="6F5759AE" w:rsidR="00FC1608" w:rsidRDefault="000F5CC7" w:rsidP="000F5CC7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F5CC7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Mr. Van </w:t>
                            </w:r>
                            <w:proofErr w:type="spellStart"/>
                            <w:r w:rsidRPr="000F5CC7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Remmen</w:t>
                            </w:r>
                            <w:proofErr w:type="spellEnd"/>
                            <w:r w:rsidRPr="000F5CC7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 &amp; Mrs. Caruana, Olmsted Guidance Dept.</w:t>
                            </w:r>
                          </w:p>
                          <w:p w14:paraId="05184EDE" w14:textId="77777777" w:rsidR="00BD047D" w:rsidRPr="000F5CC7" w:rsidRDefault="00BD047D" w:rsidP="000F5CC7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581D27D" w14:textId="77777777" w:rsidR="000F5CC7" w:rsidRDefault="000F5CC7" w:rsidP="000F5CC7">
                            <w:pPr>
                              <w:widowControl w:val="0"/>
                              <w:ind w:left="1440" w:hanging="720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6:10-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6:25  College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 Essay Writing Tips</w:t>
                            </w:r>
                          </w:p>
                          <w:p w14:paraId="630822FE" w14:textId="50A8A6DA" w:rsidR="000F5CC7" w:rsidRDefault="000F5CC7" w:rsidP="000F5CC7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Samantha Palma, Admissions Counselor, Canisius College</w:t>
                            </w:r>
                          </w:p>
                          <w:p w14:paraId="7115D0EF" w14:textId="77777777" w:rsidR="00BD047D" w:rsidRDefault="00BD047D" w:rsidP="000F5CC7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68E99A5C" w14:textId="53711242" w:rsidR="000F5CC7" w:rsidRDefault="000F5CC7" w:rsidP="000F5CC7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6:25-6:40 College Application Process</w:t>
                            </w:r>
                          </w:p>
                          <w:p w14:paraId="432F5C54" w14:textId="77777777" w:rsidR="000F5CC7" w:rsidRDefault="000F5CC7" w:rsidP="000F5CC7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Laura Connell, Enrollment Services Advisor, University at </w:t>
                            </w:r>
                          </w:p>
                          <w:p w14:paraId="33D65D05" w14:textId="6CFD558F" w:rsidR="000F5CC7" w:rsidRDefault="000F5CC7" w:rsidP="000F5CC7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Buffalo</w:t>
                            </w:r>
                          </w:p>
                          <w:p w14:paraId="4DC84F27" w14:textId="77777777" w:rsidR="00BD047D" w:rsidRDefault="00BD047D" w:rsidP="000F5CC7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5D7754D6" w14:textId="4023A895" w:rsidR="00BD047D" w:rsidRDefault="00BD047D" w:rsidP="00BD047D">
                            <w:pPr>
                              <w:widowControl w:val="0"/>
                              <w:ind w:left="1440" w:hanging="720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6:40-7:00 Financial Aid Information</w:t>
                            </w:r>
                          </w:p>
                          <w:p w14:paraId="330736DE" w14:textId="098AD41C" w:rsidR="00BD047D" w:rsidRDefault="00BD047D" w:rsidP="00BD047D">
                            <w:pPr>
                              <w:widowControl w:val="0"/>
                              <w:ind w:left="1440" w:hanging="720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ab/>
                              <w:t>Stacy Rankin, Scholarship Coordinator, SAY Yes Buffalo</w:t>
                            </w:r>
                          </w:p>
                          <w:p w14:paraId="2DF7DC9D" w14:textId="77777777" w:rsidR="00BD047D" w:rsidRDefault="00BD047D" w:rsidP="00BD047D">
                            <w:pPr>
                              <w:widowControl w:val="0"/>
                              <w:ind w:left="1440" w:hanging="720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75F446D5" w14:textId="50F9628B" w:rsidR="00BD047D" w:rsidRPr="00D23189" w:rsidRDefault="00BD047D" w:rsidP="00BD047D">
                            <w:pPr>
                              <w:widowControl w:val="0"/>
                              <w:ind w:left="1440" w:hanging="720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65573" wp14:editId="4748E648">
                                  <wp:extent cx="1382528" cy="1382528"/>
                                  <wp:effectExtent l="0" t="0" r="8255" b="8255"/>
                                  <wp:docPr id="66" name="Picture 66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Picture 66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189" cy="1396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AE6A85" w14:textId="331E796F" w:rsidR="00A926E3" w:rsidRDefault="00A926E3" w:rsidP="003129F1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8F9BF2E" w14:textId="77777777" w:rsidR="000F788D" w:rsidRDefault="000F788D" w:rsidP="003129F1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52CC962" w14:textId="77777777" w:rsidR="002E2059" w:rsidRDefault="002E2059" w:rsidP="003129F1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FDE4F6C" w14:textId="77777777" w:rsidR="002E2059" w:rsidRDefault="002E2059" w:rsidP="003129F1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DB97515" w14:textId="77777777" w:rsidR="002E2059" w:rsidRDefault="002E2059" w:rsidP="003129F1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40546EA" w14:textId="30BB38EA" w:rsidR="000F788D" w:rsidRDefault="002E2059" w:rsidP="003129F1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132329CD" w14:textId="666119F6" w:rsidR="00C34303" w:rsidRDefault="00C34303" w:rsidP="003129F1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01AB168" w14:textId="77777777" w:rsidR="00C34303" w:rsidRDefault="00C34303" w:rsidP="003129F1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14:paraId="4987BF4C" w14:textId="77777777" w:rsidR="00C34303" w:rsidRDefault="00C34303" w:rsidP="003129F1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9B61D12" w14:textId="6D3F9D73" w:rsidR="00A926E3" w:rsidRDefault="00C34303" w:rsidP="003129F1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14:paraId="225CB987" w14:textId="5CD6EE1D" w:rsidR="00A926E3" w:rsidRDefault="00C34303" w:rsidP="003129F1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14:paraId="532EB00F" w14:textId="77777777" w:rsidR="00A926E3" w:rsidRDefault="00A926E3" w:rsidP="003129F1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21F9658" w14:textId="22026422" w:rsidR="00A926E3" w:rsidRPr="003129F1" w:rsidRDefault="00A926E3" w:rsidP="003129F1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000" w:themeColor="accent4"/>
                                <w:w w:val="90"/>
                                <w:sz w:val="36"/>
                                <w:szCs w:val="36"/>
                                <w:lang w:val="e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6A1D6" id="Text Box 21" o:spid="_x0000_s1031" type="#_x0000_t202" style="position:absolute;margin-left:163.5pt;margin-top:371.25pt;width:401.1pt;height:384.7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0F30ABAB" w14:textId="4C1F6961" w:rsidR="003C699D" w:rsidRDefault="003C699D" w:rsidP="003129F1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D23189">
                        <w:rPr>
                          <w:rFonts w:ascii="Arial" w:hAnsi="Arial" w:cs="Arial"/>
                          <w:color w:val="auto"/>
                          <w:w w:val="90"/>
                          <w:sz w:val="44"/>
                          <w:szCs w:val="44"/>
                          <w:lang w:val="en"/>
                        </w:rPr>
                        <w:t>Presenters</w:t>
                      </w:r>
                    </w:p>
                    <w:p w14:paraId="71F5C649" w14:textId="77777777" w:rsidR="000F5CC7" w:rsidRDefault="000F5CC7" w:rsidP="000F5CC7">
                      <w:pPr>
                        <w:widowControl w:val="0"/>
                        <w:ind w:left="1440" w:hanging="720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>6:00-</w:t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 xml:space="preserve">6:10  </w:t>
                      </w: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>High</w:t>
                      </w:r>
                      <w:proofErr w:type="gramEnd"/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 xml:space="preserve"> School Graduation Requirements</w:t>
                      </w:r>
                    </w:p>
                    <w:p w14:paraId="534DDA04" w14:textId="6F5759AE" w:rsidR="00FC1608" w:rsidRDefault="000F5CC7" w:rsidP="000F5CC7">
                      <w:pPr>
                        <w:widowControl w:val="0"/>
                        <w:ind w:left="1440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0F5CC7"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 xml:space="preserve">Mr. Van </w:t>
                      </w:r>
                      <w:proofErr w:type="spellStart"/>
                      <w:r w:rsidRPr="000F5CC7"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>Remmen</w:t>
                      </w:r>
                      <w:proofErr w:type="spellEnd"/>
                      <w:r w:rsidRPr="000F5CC7"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 xml:space="preserve"> &amp; Mrs. Caruana, Olmsted Guidance Dept.</w:t>
                      </w:r>
                    </w:p>
                    <w:p w14:paraId="05184EDE" w14:textId="77777777" w:rsidR="00BD047D" w:rsidRPr="000F5CC7" w:rsidRDefault="00BD047D" w:rsidP="000F5CC7">
                      <w:pPr>
                        <w:widowControl w:val="0"/>
                        <w:ind w:left="1440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0581D27D" w14:textId="77777777" w:rsidR="000F5CC7" w:rsidRDefault="000F5CC7" w:rsidP="000F5CC7">
                      <w:pPr>
                        <w:widowControl w:val="0"/>
                        <w:ind w:left="1440" w:hanging="720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>6:10-</w:t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>6:25  College</w:t>
                      </w:r>
                      <w:proofErr w:type="gramEnd"/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 xml:space="preserve"> Essay Writing Tips</w:t>
                      </w:r>
                    </w:p>
                    <w:p w14:paraId="630822FE" w14:textId="50A8A6DA" w:rsidR="000F5CC7" w:rsidRDefault="000F5CC7" w:rsidP="000F5CC7">
                      <w:pPr>
                        <w:widowControl w:val="0"/>
                        <w:ind w:left="1440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>Samantha Palma, Admissions Counselor, Canisius College</w:t>
                      </w:r>
                    </w:p>
                    <w:p w14:paraId="7115D0EF" w14:textId="77777777" w:rsidR="00BD047D" w:rsidRDefault="00BD047D" w:rsidP="000F5CC7">
                      <w:pPr>
                        <w:widowControl w:val="0"/>
                        <w:ind w:left="1440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68E99A5C" w14:textId="53711242" w:rsidR="000F5CC7" w:rsidRDefault="000F5CC7" w:rsidP="000F5CC7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>6:25-6:40 College Application Process</w:t>
                      </w:r>
                    </w:p>
                    <w:p w14:paraId="432F5C54" w14:textId="77777777" w:rsidR="000F5CC7" w:rsidRDefault="000F5CC7" w:rsidP="000F5CC7">
                      <w:pPr>
                        <w:widowControl w:val="0"/>
                        <w:ind w:left="1440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 xml:space="preserve">Laura Connell, Enrollment Services Advisor, University at </w:t>
                      </w:r>
                    </w:p>
                    <w:p w14:paraId="33D65D05" w14:textId="6CFD558F" w:rsidR="000F5CC7" w:rsidRDefault="000F5CC7" w:rsidP="000F5CC7">
                      <w:pPr>
                        <w:widowControl w:val="0"/>
                        <w:ind w:left="1440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>Buffalo</w:t>
                      </w:r>
                    </w:p>
                    <w:p w14:paraId="4DC84F27" w14:textId="77777777" w:rsidR="00BD047D" w:rsidRDefault="00BD047D" w:rsidP="000F5CC7">
                      <w:pPr>
                        <w:widowControl w:val="0"/>
                        <w:ind w:left="1440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5D7754D6" w14:textId="4023A895" w:rsidR="00BD047D" w:rsidRDefault="00BD047D" w:rsidP="00BD047D">
                      <w:pPr>
                        <w:widowControl w:val="0"/>
                        <w:ind w:left="1440" w:hanging="720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>6:40-7:00 Financial Aid Information</w:t>
                      </w:r>
                    </w:p>
                    <w:p w14:paraId="330736DE" w14:textId="098AD41C" w:rsidR="00BD047D" w:rsidRDefault="00BD047D" w:rsidP="00BD047D">
                      <w:pPr>
                        <w:widowControl w:val="0"/>
                        <w:ind w:left="1440" w:hanging="720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ab/>
                        <w:t>Stacy Rankin, Scholarship Coordinator, SAY Yes Buffalo</w:t>
                      </w:r>
                    </w:p>
                    <w:p w14:paraId="2DF7DC9D" w14:textId="77777777" w:rsidR="00BD047D" w:rsidRDefault="00BD047D" w:rsidP="00BD047D">
                      <w:pPr>
                        <w:widowControl w:val="0"/>
                        <w:ind w:left="1440" w:hanging="720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75F446D5" w14:textId="50F9628B" w:rsidR="00BD047D" w:rsidRPr="00D23189" w:rsidRDefault="00BD047D" w:rsidP="00BD047D">
                      <w:pPr>
                        <w:widowControl w:val="0"/>
                        <w:ind w:left="1440" w:hanging="720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465573" wp14:editId="4748E648">
                            <wp:extent cx="1382528" cy="1382528"/>
                            <wp:effectExtent l="0" t="0" r="8255" b="8255"/>
                            <wp:docPr id="66" name="Picture 66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Picture 66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6189" cy="1396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AE6A85" w14:textId="331E796F" w:rsidR="00A926E3" w:rsidRDefault="00A926E3" w:rsidP="003129F1">
                      <w:pPr>
                        <w:widowControl w:val="0"/>
                        <w:spacing w:line="480" w:lineRule="exact"/>
                        <w:jc w:val="center"/>
                        <w:rPr>
                          <w:noProof/>
                        </w:rPr>
                      </w:pPr>
                    </w:p>
                    <w:p w14:paraId="68F9BF2E" w14:textId="77777777" w:rsidR="000F788D" w:rsidRDefault="000F788D" w:rsidP="003129F1">
                      <w:pPr>
                        <w:widowControl w:val="0"/>
                        <w:spacing w:line="480" w:lineRule="exact"/>
                        <w:jc w:val="center"/>
                        <w:rPr>
                          <w:noProof/>
                        </w:rPr>
                      </w:pPr>
                    </w:p>
                    <w:p w14:paraId="352CC962" w14:textId="77777777" w:rsidR="002E2059" w:rsidRDefault="002E2059" w:rsidP="003129F1">
                      <w:pPr>
                        <w:widowControl w:val="0"/>
                        <w:spacing w:line="480" w:lineRule="exact"/>
                        <w:jc w:val="center"/>
                        <w:rPr>
                          <w:noProof/>
                        </w:rPr>
                      </w:pPr>
                    </w:p>
                    <w:p w14:paraId="4FDE4F6C" w14:textId="77777777" w:rsidR="002E2059" w:rsidRDefault="002E2059" w:rsidP="003129F1">
                      <w:pPr>
                        <w:widowControl w:val="0"/>
                        <w:spacing w:line="480" w:lineRule="exact"/>
                        <w:jc w:val="center"/>
                        <w:rPr>
                          <w:noProof/>
                        </w:rPr>
                      </w:pPr>
                    </w:p>
                    <w:p w14:paraId="0DB97515" w14:textId="77777777" w:rsidR="002E2059" w:rsidRDefault="002E2059" w:rsidP="003129F1">
                      <w:pPr>
                        <w:widowControl w:val="0"/>
                        <w:spacing w:line="480" w:lineRule="exact"/>
                        <w:jc w:val="center"/>
                        <w:rPr>
                          <w:noProof/>
                        </w:rPr>
                      </w:pPr>
                    </w:p>
                    <w:p w14:paraId="140546EA" w14:textId="30BB38EA" w:rsidR="000F788D" w:rsidRDefault="002E2059" w:rsidP="003129F1">
                      <w:pPr>
                        <w:widowControl w:val="0"/>
                        <w:spacing w:line="480" w:lineRule="exact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132329CD" w14:textId="666119F6" w:rsidR="00C34303" w:rsidRDefault="00C34303" w:rsidP="003129F1">
                      <w:pPr>
                        <w:widowControl w:val="0"/>
                        <w:spacing w:line="480" w:lineRule="exact"/>
                        <w:jc w:val="center"/>
                        <w:rPr>
                          <w:noProof/>
                        </w:rPr>
                      </w:pPr>
                    </w:p>
                    <w:p w14:paraId="001AB168" w14:textId="77777777" w:rsidR="00C34303" w:rsidRDefault="00C34303" w:rsidP="003129F1">
                      <w:pPr>
                        <w:widowControl w:val="0"/>
                        <w:spacing w:line="480" w:lineRule="exact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</w:t>
                      </w:r>
                    </w:p>
                    <w:p w14:paraId="4987BF4C" w14:textId="77777777" w:rsidR="00C34303" w:rsidRDefault="00C34303" w:rsidP="003129F1">
                      <w:pPr>
                        <w:widowControl w:val="0"/>
                        <w:spacing w:line="480" w:lineRule="exact"/>
                        <w:jc w:val="center"/>
                        <w:rPr>
                          <w:noProof/>
                        </w:rPr>
                      </w:pPr>
                    </w:p>
                    <w:p w14:paraId="39B61D12" w14:textId="6D3F9D73" w:rsidR="00A926E3" w:rsidRDefault="00C34303" w:rsidP="003129F1">
                      <w:pPr>
                        <w:widowControl w:val="0"/>
                        <w:spacing w:line="480" w:lineRule="exact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</w:t>
                      </w:r>
                    </w:p>
                    <w:p w14:paraId="225CB987" w14:textId="5CD6EE1D" w:rsidR="00A926E3" w:rsidRDefault="00C34303" w:rsidP="003129F1">
                      <w:pPr>
                        <w:widowControl w:val="0"/>
                        <w:spacing w:line="480" w:lineRule="exact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  <w:p w14:paraId="532EB00F" w14:textId="77777777" w:rsidR="00A926E3" w:rsidRDefault="00A926E3" w:rsidP="003129F1">
                      <w:pPr>
                        <w:widowControl w:val="0"/>
                        <w:spacing w:line="480" w:lineRule="exact"/>
                        <w:jc w:val="center"/>
                        <w:rPr>
                          <w:noProof/>
                        </w:rPr>
                      </w:pPr>
                    </w:p>
                    <w:p w14:paraId="121F9658" w14:textId="22026422" w:rsidR="00A926E3" w:rsidRPr="003129F1" w:rsidRDefault="00A926E3" w:rsidP="003129F1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C000" w:themeColor="accent4"/>
                          <w:w w:val="90"/>
                          <w:sz w:val="36"/>
                          <w:szCs w:val="36"/>
                          <w:lang w:val="e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66F6BE4A" wp14:editId="027F7926">
                <wp:simplePos x="0" y="0"/>
                <wp:positionH relativeFrom="column">
                  <wp:posOffset>1771650</wp:posOffset>
                </wp:positionH>
                <wp:positionV relativeFrom="page">
                  <wp:posOffset>228600</wp:posOffset>
                </wp:positionV>
                <wp:extent cx="5543550" cy="1480820"/>
                <wp:effectExtent l="0" t="0" r="0" b="5080"/>
                <wp:wrapNone/>
                <wp:docPr id="5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6C930" id="Freeform 27" o:spid="_x0000_s1026" style="position:absolute;margin-left:139.5pt;margin-top:18pt;width:436.5pt;height:116.6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" path="m,c,493,,493,,493,736,359,1422,369,1944,417,1944,,1944,,1944,l,xe" fillcolor="red" stroked="f">
                <v:path arrowok="t" o:connecttype="custom" o:connectlocs="0,0;0,1480820;5543550,1252539;5543550,0;0,0" o:connectangles="0,0,0,0,0"/>
                <w10:wrap anchory="page"/>
              </v:shape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BAD4" w14:textId="77777777" w:rsidR="006C5986" w:rsidRDefault="006C5986" w:rsidP="006843CF">
      <w:r>
        <w:separator/>
      </w:r>
    </w:p>
  </w:endnote>
  <w:endnote w:type="continuationSeparator" w:id="0">
    <w:p w14:paraId="5FE196CB" w14:textId="77777777" w:rsidR="006C5986" w:rsidRDefault="006C5986" w:rsidP="0068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8E0B" w14:textId="77777777" w:rsidR="006C5986" w:rsidRDefault="006C5986" w:rsidP="006843CF">
      <w:r>
        <w:separator/>
      </w:r>
    </w:p>
  </w:footnote>
  <w:footnote w:type="continuationSeparator" w:id="0">
    <w:p w14:paraId="130958E8" w14:textId="77777777" w:rsidR="006C5986" w:rsidRDefault="006C5986" w:rsidP="0068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86"/>
    <w:rsid w:val="00051753"/>
    <w:rsid w:val="00091425"/>
    <w:rsid w:val="000D247E"/>
    <w:rsid w:val="000F5CC7"/>
    <w:rsid w:val="000F7369"/>
    <w:rsid w:val="000F788D"/>
    <w:rsid w:val="00103CD2"/>
    <w:rsid w:val="00114C4E"/>
    <w:rsid w:val="00117A40"/>
    <w:rsid w:val="00184F5A"/>
    <w:rsid w:val="00194B1B"/>
    <w:rsid w:val="001B326D"/>
    <w:rsid w:val="001E715B"/>
    <w:rsid w:val="00251351"/>
    <w:rsid w:val="002738ED"/>
    <w:rsid w:val="00286BC8"/>
    <w:rsid w:val="002E2059"/>
    <w:rsid w:val="00310A40"/>
    <w:rsid w:val="003129F1"/>
    <w:rsid w:val="00317BDC"/>
    <w:rsid w:val="00326454"/>
    <w:rsid w:val="00333C62"/>
    <w:rsid w:val="00335AA7"/>
    <w:rsid w:val="00344CC2"/>
    <w:rsid w:val="0036696E"/>
    <w:rsid w:val="00387130"/>
    <w:rsid w:val="00387A59"/>
    <w:rsid w:val="003B7DE5"/>
    <w:rsid w:val="003C699D"/>
    <w:rsid w:val="004305AE"/>
    <w:rsid w:val="00460E93"/>
    <w:rsid w:val="004953EC"/>
    <w:rsid w:val="00500F01"/>
    <w:rsid w:val="005709C2"/>
    <w:rsid w:val="005879BE"/>
    <w:rsid w:val="00595839"/>
    <w:rsid w:val="005D7FD1"/>
    <w:rsid w:val="005E11B1"/>
    <w:rsid w:val="005F70E4"/>
    <w:rsid w:val="00606D3B"/>
    <w:rsid w:val="00615E0F"/>
    <w:rsid w:val="00660394"/>
    <w:rsid w:val="0067136D"/>
    <w:rsid w:val="006843CF"/>
    <w:rsid w:val="00687CD4"/>
    <w:rsid w:val="006B6D6B"/>
    <w:rsid w:val="006C4CC3"/>
    <w:rsid w:val="006C5986"/>
    <w:rsid w:val="00786D16"/>
    <w:rsid w:val="00794852"/>
    <w:rsid w:val="0084661F"/>
    <w:rsid w:val="00880827"/>
    <w:rsid w:val="008D125D"/>
    <w:rsid w:val="00904EDB"/>
    <w:rsid w:val="00984B82"/>
    <w:rsid w:val="009C3107"/>
    <w:rsid w:val="009C3EB1"/>
    <w:rsid w:val="00A926E3"/>
    <w:rsid w:val="00AB1DA3"/>
    <w:rsid w:val="00AF5825"/>
    <w:rsid w:val="00B024DE"/>
    <w:rsid w:val="00B31FA8"/>
    <w:rsid w:val="00BC48DA"/>
    <w:rsid w:val="00BD047D"/>
    <w:rsid w:val="00C00227"/>
    <w:rsid w:val="00C02019"/>
    <w:rsid w:val="00C02EEF"/>
    <w:rsid w:val="00C34303"/>
    <w:rsid w:val="00C47C64"/>
    <w:rsid w:val="00CB38AE"/>
    <w:rsid w:val="00CC170F"/>
    <w:rsid w:val="00CC5CA0"/>
    <w:rsid w:val="00D23189"/>
    <w:rsid w:val="00D41FEF"/>
    <w:rsid w:val="00DC67F6"/>
    <w:rsid w:val="00DF7B45"/>
    <w:rsid w:val="00E65CBA"/>
    <w:rsid w:val="00EC10EC"/>
    <w:rsid w:val="00ED7BF8"/>
    <w:rsid w:val="00EF04D0"/>
    <w:rsid w:val="00F00336"/>
    <w:rsid w:val="00F36378"/>
    <w:rsid w:val="00FA66B4"/>
    <w:rsid w:val="00FC1608"/>
    <w:rsid w:val="00FD132F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EC069B"/>
  <w15:chartTrackingRefBased/>
  <w15:docId w15:val="{7B94642C-8B32-4171-8F5A-5BECB33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3CF"/>
    <w:rPr>
      <w:color w:val="212120"/>
      <w:kern w:val="28"/>
    </w:rPr>
  </w:style>
  <w:style w:type="paragraph" w:styleId="Footer">
    <w:name w:val="footer"/>
    <w:basedOn w:val="Normal"/>
    <w:link w:val="FooterChar"/>
    <w:rsid w:val="00684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3CF"/>
    <w:rPr>
      <w:color w:val="212120"/>
      <w:kern w:val="28"/>
    </w:rPr>
  </w:style>
  <w:style w:type="character" w:styleId="Hyperlink">
    <w:name w:val="Hyperlink"/>
    <w:basedOn w:val="DefaultParagraphFont"/>
    <w:rsid w:val="005E1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43748040?pwd=YzRzZVNDbUFXT1ZMRjVzby9hajZldz09#succes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zoom.us/j/92943748040?pwd=YzRzZVNDbUFXT1ZMRjVzby9hajZldz09#succe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ru289\AppData\Roaming\Microsoft\Templates\Technology%20business%20datasheet%20(two-sid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 (two-sided)</Template>
  <TotalTime>7</TotalTime>
  <Pages>1</Pages>
  <Words>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180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Settings\tamic\Desktop\TC999D\TC9990901D-PB\TC9990901-IMG03.jpg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Caruana, Diana</dc:creator>
  <cp:keywords/>
  <dc:description/>
  <cp:lastModifiedBy>Vanremmen, Gregory V</cp:lastModifiedBy>
  <cp:revision>2</cp:revision>
  <dcterms:created xsi:type="dcterms:W3CDTF">2021-10-22T17:13:00Z</dcterms:created>
  <dcterms:modified xsi:type="dcterms:W3CDTF">2021-10-22T17:13:00Z</dcterms:modified>
</cp:coreProperties>
</file>